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29"/>
        <w:gridCol w:w="4925"/>
      </w:tblGrid>
      <w:tr w:rsidR="00571F76" w:rsidRPr="00077C0C" w14:paraId="438D7021" w14:textId="77777777" w:rsidTr="00571F76">
        <w:trPr>
          <w:trHeight w:val="220"/>
        </w:trPr>
        <w:tc>
          <w:tcPr>
            <w:tcW w:w="4831" w:type="dxa"/>
            <w:shd w:val="clear" w:color="auto" w:fill="D0CECE"/>
          </w:tcPr>
          <w:p w14:paraId="712B20BF" w14:textId="741F27AB" w:rsidR="00571F76" w:rsidRPr="00571F76" w:rsidRDefault="00571F76" w:rsidP="00077C0C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 xml:space="preserve">Before  </w:t>
            </w:r>
          </w:p>
        </w:tc>
        <w:tc>
          <w:tcPr>
            <w:tcW w:w="4829" w:type="dxa"/>
            <w:shd w:val="clear" w:color="auto" w:fill="D0CECE"/>
          </w:tcPr>
          <w:p w14:paraId="1E9421B2" w14:textId="0556A1DD" w:rsidR="00571F76" w:rsidRPr="00571F76" w:rsidRDefault="00571F76" w:rsidP="00077C0C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>Behaviour</w:t>
            </w:r>
          </w:p>
        </w:tc>
        <w:tc>
          <w:tcPr>
            <w:tcW w:w="4925" w:type="dxa"/>
            <w:shd w:val="clear" w:color="auto" w:fill="D0CECE"/>
          </w:tcPr>
          <w:p w14:paraId="33DD6921" w14:textId="7FE535D3" w:rsidR="00571F76" w:rsidRPr="00571F76" w:rsidRDefault="00571F76" w:rsidP="00077C0C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>After</w:t>
            </w:r>
          </w:p>
        </w:tc>
      </w:tr>
      <w:tr w:rsidR="00571F76" w:rsidRPr="00077C0C" w14:paraId="3C138851" w14:textId="77777777" w:rsidTr="00571F76">
        <w:trPr>
          <w:trHeight w:val="1179"/>
        </w:trPr>
        <w:tc>
          <w:tcPr>
            <w:tcW w:w="4831" w:type="dxa"/>
            <w:shd w:val="clear" w:color="auto" w:fill="E7E6E6"/>
          </w:tcPr>
          <w:p w14:paraId="056BFD4E" w14:textId="0B371922" w:rsidR="00571F76" w:rsidRPr="00571F76" w:rsidRDefault="00571F76" w:rsidP="00571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Date / Time / Place</w:t>
            </w:r>
          </w:p>
          <w:p w14:paraId="1AE15D99" w14:textId="77777777" w:rsidR="00571F76" w:rsidRPr="00571F76" w:rsidRDefault="00571F76" w:rsidP="00571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Who was there?</w:t>
            </w:r>
          </w:p>
          <w:p w14:paraId="2413705E" w14:textId="52D07C44" w:rsidR="00571F76" w:rsidRPr="00571F76" w:rsidRDefault="00571F76" w:rsidP="00571F76">
            <w:pPr>
              <w:rPr>
                <w:rFonts w:cs="Arial"/>
                <w:i/>
                <w:iCs/>
                <w:sz w:val="32"/>
                <w:szCs w:val="32"/>
                <w:lang w:eastAsia="en-GB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 xml:space="preserve">What was happening? </w:t>
            </w:r>
          </w:p>
        </w:tc>
        <w:tc>
          <w:tcPr>
            <w:tcW w:w="4829" w:type="dxa"/>
            <w:shd w:val="clear" w:color="auto" w:fill="E7E6E6"/>
          </w:tcPr>
          <w:p w14:paraId="18CA797A" w14:textId="5032A69E" w:rsidR="00571F76" w:rsidRPr="00571F76" w:rsidRDefault="00571F76" w:rsidP="00571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71F76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 xml:space="preserve"> </w:t>
            </w: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What did my child’s behaviour look like?</w:t>
            </w:r>
          </w:p>
        </w:tc>
        <w:tc>
          <w:tcPr>
            <w:tcW w:w="4925" w:type="dxa"/>
            <w:shd w:val="clear" w:color="auto" w:fill="E7E6E6"/>
          </w:tcPr>
          <w:p w14:paraId="7AD6F93D" w14:textId="27ECC671" w:rsidR="00571F76" w:rsidRPr="00571F76" w:rsidRDefault="00571F76" w:rsidP="00571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 xml:space="preserve">What did I do and </w:t>
            </w:r>
            <w:proofErr w:type="gramStart"/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say</w:t>
            </w:r>
            <w:proofErr w:type="gramEnd"/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?</w:t>
            </w:r>
          </w:p>
          <w:p w14:paraId="2424A5F4" w14:textId="77777777" w:rsidR="00571F76" w:rsidRPr="00571F76" w:rsidRDefault="00571F76" w:rsidP="00571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 xml:space="preserve">What did my child do and </w:t>
            </w:r>
            <w:proofErr w:type="gramStart"/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say</w:t>
            </w:r>
            <w:proofErr w:type="gramEnd"/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?</w:t>
            </w:r>
          </w:p>
          <w:p w14:paraId="2AA3010F" w14:textId="2CFF40CF" w:rsidR="00571F76" w:rsidRPr="00571F76" w:rsidRDefault="00571F76" w:rsidP="00571F76">
            <w:pPr>
              <w:rPr>
                <w:rFonts w:cs="Arial"/>
                <w:i/>
                <w:iCs/>
                <w:sz w:val="32"/>
                <w:szCs w:val="32"/>
                <w:lang w:eastAsia="en-GB"/>
              </w:rPr>
            </w:pPr>
            <w:r w:rsidRPr="00571F76">
              <w:rPr>
                <w:rFonts w:ascii="Calibri" w:hAnsi="Calibri" w:cs="Calibri"/>
                <w:i/>
                <w:iCs/>
                <w:kern w:val="24"/>
                <w:sz w:val="32"/>
                <w:szCs w:val="32"/>
              </w:rPr>
              <w:t>What did others do and say?</w:t>
            </w:r>
          </w:p>
        </w:tc>
      </w:tr>
      <w:tr w:rsidR="00571F76" w:rsidRPr="00077C0C" w14:paraId="56575381" w14:textId="77777777" w:rsidTr="00571F76">
        <w:trPr>
          <w:trHeight w:val="1313"/>
        </w:trPr>
        <w:tc>
          <w:tcPr>
            <w:tcW w:w="4831" w:type="dxa"/>
            <w:shd w:val="clear" w:color="auto" w:fill="auto"/>
          </w:tcPr>
          <w:p w14:paraId="54616890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37F52DAF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53E67674" w14:textId="1194E26A" w:rsidR="00571F76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444B023C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4B5B1EDA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01BB5B74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0BB024D8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7F8232AE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40DF4798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50CA6FA7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571F76" w:rsidRPr="00077C0C" w14:paraId="1F613493" w14:textId="77777777" w:rsidTr="00571F76">
        <w:trPr>
          <w:trHeight w:val="1313"/>
        </w:trPr>
        <w:tc>
          <w:tcPr>
            <w:tcW w:w="4831" w:type="dxa"/>
            <w:shd w:val="clear" w:color="auto" w:fill="auto"/>
          </w:tcPr>
          <w:p w14:paraId="6F2B61FD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6E5B16DA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3788916C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0D3FA930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5E4A5ED1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66246399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1D0DBF19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3368E5BE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5A4284AF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  <w:p w14:paraId="44E92589" w14:textId="77777777" w:rsidR="00571F76" w:rsidRPr="00077C0C" w:rsidRDefault="00571F76" w:rsidP="00077C0C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571F76" w:rsidRPr="00077C0C" w14:paraId="721DA000" w14:textId="77777777" w:rsidTr="00571F76">
        <w:trPr>
          <w:trHeight w:val="794"/>
        </w:trPr>
        <w:tc>
          <w:tcPr>
            <w:tcW w:w="4831" w:type="dxa"/>
            <w:shd w:val="clear" w:color="auto" w:fill="auto"/>
          </w:tcPr>
          <w:p w14:paraId="6F2ABA99" w14:textId="77777777" w:rsidR="00571F76" w:rsidRPr="00077C0C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64B6A2DB" w14:textId="77777777" w:rsidR="00571F76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0E9D8BF9" w14:textId="77777777" w:rsidR="00571F76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66FC3170" w14:textId="77777777" w:rsidR="00571F76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78D8006A" w14:textId="77777777" w:rsidR="00571F76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55457F8F" w14:textId="740181A8" w:rsidR="00571F76" w:rsidRPr="00077C0C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663B7414" w14:textId="77777777" w:rsidR="00571F76" w:rsidRPr="00077C0C" w:rsidRDefault="00571F76" w:rsidP="00077C0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75901C01" w14:textId="15C54C1F" w:rsidR="00A70E2E" w:rsidRDefault="00571F76" w:rsidP="000902C6">
      <w:pPr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Understanding behaviours chart</w:t>
      </w:r>
    </w:p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29"/>
        <w:gridCol w:w="4925"/>
      </w:tblGrid>
      <w:tr w:rsidR="000902C6" w:rsidRPr="00077C0C" w14:paraId="5BC3AE36" w14:textId="77777777" w:rsidTr="00A83E87">
        <w:trPr>
          <w:trHeight w:val="1557"/>
        </w:trPr>
        <w:tc>
          <w:tcPr>
            <w:tcW w:w="4831" w:type="dxa"/>
            <w:shd w:val="clear" w:color="auto" w:fill="D0CECE"/>
          </w:tcPr>
          <w:p w14:paraId="20606C02" w14:textId="77777777" w:rsidR="000902C6" w:rsidRPr="00571F76" w:rsidRDefault="000902C6" w:rsidP="00780E65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 xml:space="preserve">Before  </w:t>
            </w:r>
          </w:p>
          <w:p w14:paraId="2E1C5920" w14:textId="77777777" w:rsidR="000902C6" w:rsidRPr="000902C6" w:rsidRDefault="000902C6" w:rsidP="00780E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Date / Time / Place</w:t>
            </w:r>
          </w:p>
          <w:p w14:paraId="1093F6A5" w14:textId="77777777" w:rsidR="000902C6" w:rsidRPr="000902C6" w:rsidRDefault="000902C6" w:rsidP="00780E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Who was there?</w:t>
            </w:r>
          </w:p>
          <w:p w14:paraId="77939373" w14:textId="1769DF80" w:rsidR="000902C6" w:rsidRPr="00571F76" w:rsidRDefault="000902C6" w:rsidP="00DF77B9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 xml:space="preserve">What was happening? </w:t>
            </w:r>
          </w:p>
        </w:tc>
        <w:tc>
          <w:tcPr>
            <w:tcW w:w="4829" w:type="dxa"/>
            <w:shd w:val="clear" w:color="auto" w:fill="D0CECE"/>
          </w:tcPr>
          <w:p w14:paraId="19AC6C69" w14:textId="77777777" w:rsidR="000902C6" w:rsidRPr="00571F76" w:rsidRDefault="000902C6" w:rsidP="00780E65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>Behaviour</w:t>
            </w:r>
          </w:p>
          <w:p w14:paraId="738CABAB" w14:textId="68BABD9E" w:rsidR="000902C6" w:rsidRPr="00571F76" w:rsidRDefault="000902C6" w:rsidP="00CC7476">
            <w:pPr>
              <w:pStyle w:val="NormalWeb"/>
              <w:spacing w:before="0" w:after="0"/>
              <w:rPr>
                <w:rFonts w:cs="Arial"/>
                <w:b/>
                <w:bCs/>
                <w:sz w:val="32"/>
                <w:szCs w:val="32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What did my child’s behaviour look like?</w:t>
            </w:r>
            <w:r w:rsidR="00CA6258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 xml:space="preserve"> How long did it last?</w:t>
            </w:r>
          </w:p>
        </w:tc>
        <w:tc>
          <w:tcPr>
            <w:tcW w:w="4925" w:type="dxa"/>
            <w:shd w:val="clear" w:color="auto" w:fill="D0CECE"/>
          </w:tcPr>
          <w:p w14:paraId="1DD3BEC4" w14:textId="77777777" w:rsidR="000902C6" w:rsidRPr="00571F76" w:rsidRDefault="000902C6" w:rsidP="00780E65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571F76">
              <w:rPr>
                <w:rFonts w:cs="Arial"/>
                <w:b/>
                <w:bCs/>
                <w:sz w:val="32"/>
                <w:szCs w:val="32"/>
                <w:lang w:eastAsia="en-GB"/>
              </w:rPr>
              <w:t>After</w:t>
            </w:r>
          </w:p>
          <w:p w14:paraId="5F4A1455" w14:textId="77777777" w:rsidR="000902C6" w:rsidRPr="000902C6" w:rsidRDefault="000902C6" w:rsidP="00780E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 xml:space="preserve">What did I do and </w:t>
            </w:r>
            <w:proofErr w:type="gramStart"/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say</w:t>
            </w:r>
            <w:proofErr w:type="gramEnd"/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?</w:t>
            </w:r>
          </w:p>
          <w:p w14:paraId="37FAE462" w14:textId="77777777" w:rsidR="000902C6" w:rsidRPr="000902C6" w:rsidRDefault="000902C6" w:rsidP="00780E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 xml:space="preserve">What did my child do and </w:t>
            </w:r>
            <w:proofErr w:type="gramStart"/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say</w:t>
            </w:r>
            <w:proofErr w:type="gramEnd"/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?</w:t>
            </w:r>
          </w:p>
          <w:p w14:paraId="76A2B9ED" w14:textId="2F1865D5" w:rsidR="000902C6" w:rsidRPr="00571F76" w:rsidRDefault="000902C6" w:rsidP="00A83E87">
            <w:pPr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0902C6">
              <w:rPr>
                <w:rFonts w:ascii="Calibri" w:hAnsi="Calibri" w:cs="Calibri"/>
                <w:i/>
                <w:iCs/>
                <w:kern w:val="24"/>
                <w:sz w:val="28"/>
                <w:szCs w:val="28"/>
              </w:rPr>
              <w:t>What did others do and say?</w:t>
            </w:r>
          </w:p>
        </w:tc>
      </w:tr>
      <w:tr w:rsidR="000902C6" w:rsidRPr="00077C0C" w14:paraId="118879CB" w14:textId="77777777" w:rsidTr="00780E65">
        <w:trPr>
          <w:trHeight w:val="1313"/>
        </w:trPr>
        <w:tc>
          <w:tcPr>
            <w:tcW w:w="4831" w:type="dxa"/>
            <w:shd w:val="clear" w:color="auto" w:fill="auto"/>
          </w:tcPr>
          <w:p w14:paraId="3A75850B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497DC9CB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79B33F91" w14:textId="77777777" w:rsidR="000902C6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C9AA12C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03260CCC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5C5B2AB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C642BAD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59EC8FB8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3527A0E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E2160B9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902C6" w:rsidRPr="00077C0C" w14:paraId="34FD07A5" w14:textId="77777777" w:rsidTr="00780E65">
        <w:trPr>
          <w:trHeight w:val="1313"/>
        </w:trPr>
        <w:tc>
          <w:tcPr>
            <w:tcW w:w="4831" w:type="dxa"/>
            <w:shd w:val="clear" w:color="auto" w:fill="auto"/>
          </w:tcPr>
          <w:p w14:paraId="3BB51978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2D9ED754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41B776F9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365C16E8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05E7A411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228DD53A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3639DCA0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64D1B5B2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5C346A1E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  <w:p w14:paraId="61D7F5C9" w14:textId="77777777" w:rsidR="000902C6" w:rsidRPr="00077C0C" w:rsidRDefault="000902C6" w:rsidP="00780E65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902C6" w:rsidRPr="00077C0C" w14:paraId="38399288" w14:textId="77777777" w:rsidTr="00780E65">
        <w:trPr>
          <w:trHeight w:val="794"/>
        </w:trPr>
        <w:tc>
          <w:tcPr>
            <w:tcW w:w="4831" w:type="dxa"/>
            <w:shd w:val="clear" w:color="auto" w:fill="auto"/>
          </w:tcPr>
          <w:p w14:paraId="6A1B26CC" w14:textId="77777777" w:rsidR="000902C6" w:rsidRPr="00077C0C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4829" w:type="dxa"/>
            <w:shd w:val="clear" w:color="auto" w:fill="auto"/>
          </w:tcPr>
          <w:p w14:paraId="2EAC427E" w14:textId="77777777" w:rsidR="000902C6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217FA235" w14:textId="77777777" w:rsidR="000902C6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387E9B34" w14:textId="77777777" w:rsidR="000902C6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6C14EC76" w14:textId="77777777" w:rsidR="000902C6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79C04B26" w14:textId="77777777" w:rsidR="000902C6" w:rsidRPr="00077C0C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4925" w:type="dxa"/>
            <w:shd w:val="clear" w:color="auto" w:fill="auto"/>
          </w:tcPr>
          <w:p w14:paraId="610FDA61" w14:textId="77777777" w:rsidR="000902C6" w:rsidRPr="00077C0C" w:rsidRDefault="000902C6" w:rsidP="00780E65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4D05EE4B" w14:textId="6E200069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CBC9D1A" w14:textId="4AE3CA1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1FCC6717" w14:textId="7F9BA090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106BB1E5" w14:textId="0E946228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6D864257" w14:textId="52ABEB1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286658A0" w14:textId="7962BD5A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C070D9F" w14:textId="15A2643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11EAF7C2" w14:textId="7E2F9148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01E58620" w14:textId="5D571C9D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71F1AC92" w14:textId="5F763F58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668F8CC" w14:textId="141D7E2F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4A7E7CE8" w14:textId="718AB41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712B87BB" w14:textId="2E0305C0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4500511F" w14:textId="3834D8D8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E6FB45A" w14:textId="7E66D162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497BA3FF" w14:textId="274F502B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28C355FE" w14:textId="68C6B8FA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2AB34881" w14:textId="3AF1561A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7810A19" w14:textId="0C6D351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549A0B7E" w14:textId="34B7C8B3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099B5266" w14:textId="26B4BE97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7F006EC8" w14:textId="4EA6FD3F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774E26D6" w14:textId="0C34CE7D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60E256DE" w14:textId="662B6B19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2AB87FDD" w14:textId="030E1CB4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4F6FC995" w14:textId="0E9528B5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p w14:paraId="0B476E7D" w14:textId="4E6676DE" w:rsidR="000902C6" w:rsidRDefault="000902C6" w:rsidP="000902C6">
      <w:pPr>
        <w:jc w:val="center"/>
        <w:rPr>
          <w:rFonts w:cs="Arial"/>
          <w:sz w:val="28"/>
          <w:szCs w:val="28"/>
          <w:lang w:eastAsia="en-GB"/>
        </w:rPr>
      </w:pPr>
    </w:p>
    <w:sectPr w:rsidR="000902C6" w:rsidSect="0078282B">
      <w:headerReference w:type="default" r:id="rId10"/>
      <w:footerReference w:type="default" r:id="rId11"/>
      <w:pgSz w:w="16840" w:h="11907" w:orient="landscape" w:code="9"/>
      <w:pgMar w:top="1412" w:right="249" w:bottom="141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39C7" w14:textId="77777777" w:rsidR="00607A5E" w:rsidRDefault="00607A5E">
      <w:r>
        <w:separator/>
      </w:r>
    </w:p>
  </w:endnote>
  <w:endnote w:type="continuationSeparator" w:id="0">
    <w:p w14:paraId="40A655A3" w14:textId="77777777" w:rsidR="00607A5E" w:rsidRDefault="006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6C74" w14:textId="3833D145" w:rsidR="00EC19AD" w:rsidRDefault="00C64AD8">
    <w:pPr>
      <w:pStyle w:val="Footer"/>
    </w:pPr>
    <w:r>
      <w:rPr>
        <w:noProof/>
      </w:rPr>
      <w:pict w14:anchorId="7344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89.75pt;margin-top:-25.45pt;width:92.7pt;height:60.9pt;z-index:-251658240" wrapcoords="-54 0 -54 21518 21600 21518 21600 0 -54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95C" w14:textId="77777777" w:rsidR="00607A5E" w:rsidRDefault="00607A5E">
      <w:r>
        <w:separator/>
      </w:r>
    </w:p>
  </w:footnote>
  <w:footnote w:type="continuationSeparator" w:id="0">
    <w:p w14:paraId="7B09F1A5" w14:textId="77777777" w:rsidR="00607A5E" w:rsidRDefault="006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2358" w14:textId="77777777" w:rsidR="008C6F86" w:rsidRDefault="00C64AD8" w:rsidP="008C6F86">
    <w:pPr>
      <w:pStyle w:val="Header"/>
      <w:tabs>
        <w:tab w:val="clear" w:pos="4153"/>
        <w:tab w:val="clear" w:pos="8306"/>
        <w:tab w:val="left" w:pos="807"/>
      </w:tabs>
    </w:pPr>
    <w:r>
      <w:rPr>
        <w:noProof/>
      </w:rPr>
      <w:pict w14:anchorId="0816F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44.55pt;margin-top:-23.4pt;width:155.65pt;height:48.3pt;z-index:-251659264" wrapcoords="-104 0 -104 21262 21600 21262 21600 0 -104 0">
          <v:imagedata r:id="rId1" o:title=""/>
          <w10:wrap type="tight"/>
        </v:shape>
      </w:pict>
    </w:r>
    <w:r w:rsidR="008C6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84"/>
    <w:multiLevelType w:val="hybridMultilevel"/>
    <w:tmpl w:val="29A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6EBC"/>
    <w:multiLevelType w:val="hybridMultilevel"/>
    <w:tmpl w:val="DDAA840C"/>
    <w:lvl w:ilvl="0" w:tplc="658C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6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A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2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E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8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76F"/>
    <w:multiLevelType w:val="hybridMultilevel"/>
    <w:tmpl w:val="9830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A86"/>
    <w:multiLevelType w:val="hybridMultilevel"/>
    <w:tmpl w:val="345C2C86"/>
    <w:lvl w:ilvl="0" w:tplc="A016E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4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23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C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942"/>
    <w:multiLevelType w:val="hybridMultilevel"/>
    <w:tmpl w:val="3F726172"/>
    <w:lvl w:ilvl="0" w:tplc="D252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09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A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5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9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9808BA"/>
    <w:multiLevelType w:val="hybridMultilevel"/>
    <w:tmpl w:val="7D7A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00E2"/>
    <w:multiLevelType w:val="hybridMultilevel"/>
    <w:tmpl w:val="AE3C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E89"/>
    <w:multiLevelType w:val="hybridMultilevel"/>
    <w:tmpl w:val="4288EE32"/>
    <w:lvl w:ilvl="0" w:tplc="AE602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132B"/>
    <w:multiLevelType w:val="hybridMultilevel"/>
    <w:tmpl w:val="FD84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269B0"/>
    <w:multiLevelType w:val="hybridMultilevel"/>
    <w:tmpl w:val="BED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9B5"/>
    <w:multiLevelType w:val="hybridMultilevel"/>
    <w:tmpl w:val="4F8A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13F8"/>
    <w:multiLevelType w:val="hybridMultilevel"/>
    <w:tmpl w:val="9A12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409"/>
    <w:multiLevelType w:val="hybridMultilevel"/>
    <w:tmpl w:val="9FEC99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B11D8B"/>
    <w:multiLevelType w:val="multilevel"/>
    <w:tmpl w:val="435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23" w:hanging="443"/>
      </w:pPr>
      <w:rPr>
        <w:rFonts w:hint="default"/>
      </w:rPr>
    </w:lvl>
    <w:lvl w:ilvl="2">
      <w:start w:val="3"/>
      <w:numFmt w:val="bullet"/>
      <w:lvlText w:val="·"/>
      <w:lvlJc w:val="left"/>
      <w:pPr>
        <w:ind w:left="2160" w:hanging="360"/>
      </w:pPr>
      <w:rPr>
        <w:rFonts w:ascii="Arial" w:eastAsia="Symbol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072234">
    <w:abstractNumId w:val="7"/>
  </w:num>
  <w:num w:numId="2" w16cid:durableId="1421679933">
    <w:abstractNumId w:val="3"/>
  </w:num>
  <w:num w:numId="3" w16cid:durableId="1456555376">
    <w:abstractNumId w:val="5"/>
  </w:num>
  <w:num w:numId="4" w16cid:durableId="487290478">
    <w:abstractNumId w:val="1"/>
  </w:num>
  <w:num w:numId="5" w16cid:durableId="859394788">
    <w:abstractNumId w:val="8"/>
  </w:num>
  <w:num w:numId="6" w16cid:durableId="969359131">
    <w:abstractNumId w:val="6"/>
  </w:num>
  <w:num w:numId="7" w16cid:durableId="1822502917">
    <w:abstractNumId w:val="9"/>
  </w:num>
  <w:num w:numId="8" w16cid:durableId="686754763">
    <w:abstractNumId w:val="2"/>
  </w:num>
  <w:num w:numId="9" w16cid:durableId="867764333">
    <w:abstractNumId w:val="13"/>
  </w:num>
  <w:num w:numId="10" w16cid:durableId="806897944">
    <w:abstractNumId w:val="14"/>
  </w:num>
  <w:num w:numId="11" w16cid:durableId="1905531645">
    <w:abstractNumId w:val="17"/>
  </w:num>
  <w:num w:numId="12" w16cid:durableId="387261350">
    <w:abstractNumId w:val="10"/>
  </w:num>
  <w:num w:numId="13" w16cid:durableId="1420638340">
    <w:abstractNumId w:val="16"/>
  </w:num>
  <w:num w:numId="14" w16cid:durableId="1801143100">
    <w:abstractNumId w:val="12"/>
  </w:num>
  <w:num w:numId="15" w16cid:durableId="68504632">
    <w:abstractNumId w:val="4"/>
  </w:num>
  <w:num w:numId="16" w16cid:durableId="1359239725">
    <w:abstractNumId w:val="11"/>
  </w:num>
  <w:num w:numId="17" w16cid:durableId="1205021742">
    <w:abstractNumId w:val="0"/>
  </w:num>
  <w:num w:numId="18" w16cid:durableId="1308631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9EC"/>
    <w:rsid w:val="000054F9"/>
    <w:rsid w:val="000218EA"/>
    <w:rsid w:val="0002385A"/>
    <w:rsid w:val="000311A4"/>
    <w:rsid w:val="0006170B"/>
    <w:rsid w:val="0007125C"/>
    <w:rsid w:val="00077C0C"/>
    <w:rsid w:val="0008394C"/>
    <w:rsid w:val="000902C6"/>
    <w:rsid w:val="00090E2F"/>
    <w:rsid w:val="000F6E39"/>
    <w:rsid w:val="00103E69"/>
    <w:rsid w:val="0011138D"/>
    <w:rsid w:val="00146C85"/>
    <w:rsid w:val="00153921"/>
    <w:rsid w:val="00164C3E"/>
    <w:rsid w:val="00170E00"/>
    <w:rsid w:val="00186157"/>
    <w:rsid w:val="001913C2"/>
    <w:rsid w:val="00193D80"/>
    <w:rsid w:val="001A1539"/>
    <w:rsid w:val="001C6D4D"/>
    <w:rsid w:val="001D0079"/>
    <w:rsid w:val="00227C39"/>
    <w:rsid w:val="0023782D"/>
    <w:rsid w:val="00241437"/>
    <w:rsid w:val="00243027"/>
    <w:rsid w:val="002434F8"/>
    <w:rsid w:val="00245BDB"/>
    <w:rsid w:val="00260FC9"/>
    <w:rsid w:val="002622AE"/>
    <w:rsid w:val="00283963"/>
    <w:rsid w:val="0028677B"/>
    <w:rsid w:val="002D1778"/>
    <w:rsid w:val="002F1641"/>
    <w:rsid w:val="002F29AF"/>
    <w:rsid w:val="002F4B5C"/>
    <w:rsid w:val="002F6521"/>
    <w:rsid w:val="003042BA"/>
    <w:rsid w:val="003177BC"/>
    <w:rsid w:val="00332B3B"/>
    <w:rsid w:val="00352DA8"/>
    <w:rsid w:val="00353068"/>
    <w:rsid w:val="00373E3D"/>
    <w:rsid w:val="00377D6C"/>
    <w:rsid w:val="0038157E"/>
    <w:rsid w:val="003841FD"/>
    <w:rsid w:val="003A26C7"/>
    <w:rsid w:val="003D2508"/>
    <w:rsid w:val="003D78C4"/>
    <w:rsid w:val="003E448A"/>
    <w:rsid w:val="003F7E68"/>
    <w:rsid w:val="00411312"/>
    <w:rsid w:val="00414369"/>
    <w:rsid w:val="00433B94"/>
    <w:rsid w:val="00436F3B"/>
    <w:rsid w:val="004430DA"/>
    <w:rsid w:val="00443A80"/>
    <w:rsid w:val="00460D43"/>
    <w:rsid w:val="00473B9D"/>
    <w:rsid w:val="004869D3"/>
    <w:rsid w:val="004906A1"/>
    <w:rsid w:val="004A7945"/>
    <w:rsid w:val="004B40AF"/>
    <w:rsid w:val="004D2040"/>
    <w:rsid w:val="004F5729"/>
    <w:rsid w:val="0050433E"/>
    <w:rsid w:val="00522668"/>
    <w:rsid w:val="00522670"/>
    <w:rsid w:val="005261F5"/>
    <w:rsid w:val="005324E2"/>
    <w:rsid w:val="00544C86"/>
    <w:rsid w:val="005474C6"/>
    <w:rsid w:val="00560AC7"/>
    <w:rsid w:val="00571F76"/>
    <w:rsid w:val="00572A01"/>
    <w:rsid w:val="00577B64"/>
    <w:rsid w:val="0059488C"/>
    <w:rsid w:val="005A0BE0"/>
    <w:rsid w:val="005C42FE"/>
    <w:rsid w:val="005D2C71"/>
    <w:rsid w:val="005D3150"/>
    <w:rsid w:val="005D6FA5"/>
    <w:rsid w:val="005E131F"/>
    <w:rsid w:val="005E1E5F"/>
    <w:rsid w:val="005E1F03"/>
    <w:rsid w:val="005F0CE4"/>
    <w:rsid w:val="00607A5E"/>
    <w:rsid w:val="00651812"/>
    <w:rsid w:val="0065306C"/>
    <w:rsid w:val="00665936"/>
    <w:rsid w:val="006759EC"/>
    <w:rsid w:val="00675B97"/>
    <w:rsid w:val="00675D1F"/>
    <w:rsid w:val="00676DA5"/>
    <w:rsid w:val="0069183E"/>
    <w:rsid w:val="006B38DF"/>
    <w:rsid w:val="006B6899"/>
    <w:rsid w:val="006C718B"/>
    <w:rsid w:val="006C7AFA"/>
    <w:rsid w:val="006D582C"/>
    <w:rsid w:val="00726533"/>
    <w:rsid w:val="00726C73"/>
    <w:rsid w:val="007337BA"/>
    <w:rsid w:val="007514A4"/>
    <w:rsid w:val="00755864"/>
    <w:rsid w:val="0078282B"/>
    <w:rsid w:val="007B60D9"/>
    <w:rsid w:val="007C287C"/>
    <w:rsid w:val="007E0BE5"/>
    <w:rsid w:val="00820A84"/>
    <w:rsid w:val="00821F27"/>
    <w:rsid w:val="00824CBC"/>
    <w:rsid w:val="008521AC"/>
    <w:rsid w:val="0086105C"/>
    <w:rsid w:val="00865F16"/>
    <w:rsid w:val="00886846"/>
    <w:rsid w:val="008B3D03"/>
    <w:rsid w:val="008B5B22"/>
    <w:rsid w:val="008C2A4D"/>
    <w:rsid w:val="008C4A24"/>
    <w:rsid w:val="008C6F86"/>
    <w:rsid w:val="008E0B4E"/>
    <w:rsid w:val="008E34DA"/>
    <w:rsid w:val="008E383A"/>
    <w:rsid w:val="008E7EE9"/>
    <w:rsid w:val="00904E65"/>
    <w:rsid w:val="009200CF"/>
    <w:rsid w:val="0093300E"/>
    <w:rsid w:val="0093391A"/>
    <w:rsid w:val="0099615E"/>
    <w:rsid w:val="009A6DF2"/>
    <w:rsid w:val="009B7906"/>
    <w:rsid w:val="009C4B87"/>
    <w:rsid w:val="009D2032"/>
    <w:rsid w:val="009E1932"/>
    <w:rsid w:val="009F7108"/>
    <w:rsid w:val="00A060C8"/>
    <w:rsid w:val="00A155D1"/>
    <w:rsid w:val="00A26439"/>
    <w:rsid w:val="00A52446"/>
    <w:rsid w:val="00A526BD"/>
    <w:rsid w:val="00A70E2E"/>
    <w:rsid w:val="00AB076E"/>
    <w:rsid w:val="00AB4A97"/>
    <w:rsid w:val="00AC100A"/>
    <w:rsid w:val="00AD004D"/>
    <w:rsid w:val="00AD562C"/>
    <w:rsid w:val="00AE12D7"/>
    <w:rsid w:val="00B02708"/>
    <w:rsid w:val="00B027FF"/>
    <w:rsid w:val="00B145C7"/>
    <w:rsid w:val="00B75B34"/>
    <w:rsid w:val="00B82BCD"/>
    <w:rsid w:val="00B91A7D"/>
    <w:rsid w:val="00B94C1F"/>
    <w:rsid w:val="00BD4A3C"/>
    <w:rsid w:val="00BD4F4E"/>
    <w:rsid w:val="00BD61CE"/>
    <w:rsid w:val="00C262A1"/>
    <w:rsid w:val="00C52088"/>
    <w:rsid w:val="00C53850"/>
    <w:rsid w:val="00C54ADA"/>
    <w:rsid w:val="00C64AD8"/>
    <w:rsid w:val="00C65D01"/>
    <w:rsid w:val="00CA6258"/>
    <w:rsid w:val="00CC6DA6"/>
    <w:rsid w:val="00CD0E4F"/>
    <w:rsid w:val="00CD457E"/>
    <w:rsid w:val="00CF2503"/>
    <w:rsid w:val="00CF2ABA"/>
    <w:rsid w:val="00D00279"/>
    <w:rsid w:val="00D14AC5"/>
    <w:rsid w:val="00D2642F"/>
    <w:rsid w:val="00D32C53"/>
    <w:rsid w:val="00D33942"/>
    <w:rsid w:val="00D37FBF"/>
    <w:rsid w:val="00D50CC2"/>
    <w:rsid w:val="00D81F57"/>
    <w:rsid w:val="00D93B85"/>
    <w:rsid w:val="00DA3B0A"/>
    <w:rsid w:val="00DB01FA"/>
    <w:rsid w:val="00DE12EA"/>
    <w:rsid w:val="00DE2F5F"/>
    <w:rsid w:val="00DF3810"/>
    <w:rsid w:val="00E140C1"/>
    <w:rsid w:val="00E20D1D"/>
    <w:rsid w:val="00E47C16"/>
    <w:rsid w:val="00E6661C"/>
    <w:rsid w:val="00E7653C"/>
    <w:rsid w:val="00E80783"/>
    <w:rsid w:val="00E86A89"/>
    <w:rsid w:val="00E979A4"/>
    <w:rsid w:val="00EA2A40"/>
    <w:rsid w:val="00EA3BBC"/>
    <w:rsid w:val="00EB2BCC"/>
    <w:rsid w:val="00EC19AD"/>
    <w:rsid w:val="00ED2796"/>
    <w:rsid w:val="00ED779B"/>
    <w:rsid w:val="00EF3066"/>
    <w:rsid w:val="00F066B4"/>
    <w:rsid w:val="00F13DF1"/>
    <w:rsid w:val="00F1420F"/>
    <w:rsid w:val="00F408AC"/>
    <w:rsid w:val="00F52935"/>
    <w:rsid w:val="00F62E6F"/>
    <w:rsid w:val="00F742CB"/>
    <w:rsid w:val="00F86398"/>
    <w:rsid w:val="00F95698"/>
    <w:rsid w:val="00F96600"/>
    <w:rsid w:val="00FC1957"/>
    <w:rsid w:val="00FC3686"/>
    <w:rsid w:val="00FC6199"/>
    <w:rsid w:val="00FC62B1"/>
    <w:rsid w:val="00FF090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0FC2A"/>
  <w15:chartTrackingRefBased/>
  <w15:docId w15:val="{ECDC1B82-AC90-4DE0-8797-D3FA6AE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71F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B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5E12B0FD8A418134B7C18F9BA334" ma:contentTypeVersion="4" ma:contentTypeDescription="Create a new document." ma:contentTypeScope="" ma:versionID="afe8415aadf98645ec7939ea75b99b5a">
  <xsd:schema xmlns:xsd="http://www.w3.org/2001/XMLSchema" xmlns:xs="http://www.w3.org/2001/XMLSchema" xmlns:p="http://schemas.microsoft.com/office/2006/metadata/properties" xmlns:ns2="a4ba8eac-51a4-415c-bcf3-56622649d432" targetNamespace="http://schemas.microsoft.com/office/2006/metadata/properties" ma:root="true" ma:fieldsID="83ed5060d6d14e448a80675a3f6957e2" ns2:_="">
    <xsd:import namespace="a4ba8eac-51a4-415c-bcf3-56622649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8eac-51a4-415c-bcf3-56622649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ba8eac-51a4-415c-bcf3-56622649d432" xsi:nil="true"/>
  </documentManagement>
</p:properties>
</file>

<file path=customXml/itemProps1.xml><?xml version="1.0" encoding="utf-8"?>
<ds:datastoreItem xmlns:ds="http://schemas.openxmlformats.org/officeDocument/2006/customXml" ds:itemID="{BA1254C6-88DD-4E7F-AD7C-01543DA6D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9C255-7E4D-4BED-84C6-021728F9E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08FD5-125B-4B46-9062-436DE5A7DD71}">
  <ds:schemaRefs>
    <ds:schemaRef ds:uri="http://schemas.microsoft.com/office/2006/metadata/properties"/>
    <ds:schemaRef ds:uri="http://purl.org/dc/terms/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Norfolk County Council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browna</dc:creator>
  <cp:keywords/>
  <cp:lastModifiedBy>Charlotte Mason</cp:lastModifiedBy>
  <cp:revision>2</cp:revision>
  <cp:lastPrinted>2018-09-19T09:08:00Z</cp:lastPrinted>
  <dcterms:created xsi:type="dcterms:W3CDTF">2023-07-05T15:07:00Z</dcterms:created>
  <dcterms:modified xsi:type="dcterms:W3CDTF">2023-07-05T15:07:00Z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0x0101001DAD5E12B0FD8A418134B7C18F9BA334</vt:lpwstr>
  </property>
  <property fmtid="{D5CDD505-2E9C-101B-9397-08002B2CF9AE}" pid="3" name="Order">
    <vt:r8>61500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