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72CA9A9F" w:rsidR="00F908B7" w:rsidRDefault="00F908B7" w:rsidP="009F41B6">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footerReference w:type="default" r:id="rId14"/>
          <w:footerReference w:type="first" r:id="rId15"/>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A651E8">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A651E8">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A651E8">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A651E8">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A651E8">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A651E8">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A651E8">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0" w:name="_Toc357771638"/>
      <w:bookmarkStart w:id="1" w:name="_Toc346793416"/>
      <w:bookmarkStart w:id="2" w:name="_Toc386700750"/>
      <w:bookmarkStart w:id="3" w:name="_Toc328122777"/>
      <w:r>
        <w:lastRenderedPageBreak/>
        <w:t>Introduction</w:t>
      </w:r>
      <w:bookmarkEnd w:id="0"/>
      <w:bookmarkEnd w:id="1"/>
      <w:bookmarkEnd w:id="2"/>
      <w:r w:rsidR="009F41B6">
        <w:t xml:space="preserve"> </w:t>
      </w:r>
      <w:bookmarkStart w:id="4" w:name="_Toc328122778"/>
      <w:bookmarkEnd w:id="3"/>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4"/>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5" w:name="_Toc386700751"/>
      <w:r>
        <w:lastRenderedPageBreak/>
        <w:t>Template A: individual healthcare plan</w:t>
      </w:r>
      <w:bookmarkEnd w:id="5"/>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6" w:name="Text1"/>
            <w:r w:rsidRPr="00495CDF">
              <w:rPr>
                <w:rFonts w:cs="Arial"/>
              </w:rPr>
              <w:t>ame of schoo</w:t>
            </w:r>
            <w:r w:rsidRPr="00734500">
              <w:rPr>
                <w:rFonts w:cs="Arial"/>
              </w:rPr>
              <w:t>l/setting</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7" w:name="Text8"/>
            <w:r w:rsidRPr="00734500">
              <w:rPr>
                <w:rFonts w:cs="Arial"/>
                <w:noProof/>
              </w:rPr>
              <w:t>Group/class/form</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8" w:name="Text23"/>
            <w:r w:rsidRPr="00734500">
              <w:rPr>
                <w:rFonts w:cs="Arial"/>
              </w:rPr>
              <w:t>ate</w:t>
            </w:r>
          </w:p>
        </w:tc>
        <w:bookmarkEnd w:id="8"/>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9" w:name="Text24"/>
            <w:r w:rsidRPr="00734500">
              <w:rPr>
                <w:rFonts w:cs="Arial"/>
              </w:rPr>
              <w:t>eview date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0" w:name="Text15"/>
            <w:r w:rsidRPr="00734500">
              <w:rPr>
                <w:rFonts w:cs="Arial"/>
              </w:rPr>
              <w:t>ame</w:t>
            </w:r>
          </w:p>
        </w:tc>
        <w:bookmarkEnd w:id="10"/>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1" w:name="_Toc386700752"/>
      <w:r>
        <w:lastRenderedPageBreak/>
        <w:t>Template B: parental agreement for setting to administer medicine</w:t>
      </w:r>
      <w:bookmarkEnd w:id="11"/>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2" w:name="_Toc386700753"/>
      <w:r>
        <w:lastRenderedPageBreak/>
        <w:t xml:space="preserve">Template </w:t>
      </w:r>
      <w:r w:rsidR="00241795">
        <w:t>C</w:t>
      </w:r>
      <w:r>
        <w:t>: record of medicine administered to an individual child</w:t>
      </w:r>
      <w:bookmarkEnd w:id="12"/>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lastRenderedPageBreak/>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16"/>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3" w:name="_Toc386700754"/>
      <w:r>
        <w:lastRenderedPageBreak/>
        <w:t>Template D: record of medicine administered to all children</w:t>
      </w:r>
      <w:bookmarkEnd w:id="13"/>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4" w:name="_Toc386700755"/>
      <w:r>
        <w:lastRenderedPageBreak/>
        <w:t>Template E: staff training record – administration of medicines</w:t>
      </w:r>
      <w:bookmarkEnd w:id="14"/>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5" w:name="_Toc386700756"/>
      <w:r>
        <w:lastRenderedPageBreak/>
        <w:t>Template F: contacting emergency services</w:t>
      </w:r>
      <w:bookmarkEnd w:id="15"/>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6" w:name="_Toc386700757"/>
      <w:r>
        <w:lastRenderedPageBreak/>
        <w:t xml:space="preserve">Template G: model letter inviting </w:t>
      </w:r>
      <w:r w:rsidR="003E0387">
        <w:t>parents</w:t>
      </w:r>
      <w:r>
        <w:t xml:space="preserve"> to contribute to individual </w:t>
      </w:r>
      <w:r w:rsidR="003E0387">
        <w:t>healthcare plan</w:t>
      </w:r>
      <w:r>
        <w:t xml:space="preserve"> development</w:t>
      </w:r>
      <w:bookmarkEnd w:id="16"/>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bookmarkStart w:id="17" w:name="_GoBack"/>
      <w:bookmarkEnd w:id="17"/>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17"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18"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9"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20"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2"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4"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A5BC" w14:textId="77777777" w:rsidR="00A71E3E" w:rsidRDefault="00A71E3E" w:rsidP="009F41B6">
      <w:r>
        <w:separator/>
      </w:r>
    </w:p>
    <w:p w14:paraId="6857EDEB" w14:textId="77777777" w:rsidR="00A71E3E" w:rsidRDefault="00A71E3E" w:rsidP="009F41B6"/>
  </w:endnote>
  <w:endnote w:type="continuationSeparator" w:id="0">
    <w:p w14:paraId="4AA28DCD" w14:textId="77777777" w:rsidR="00A71E3E" w:rsidRDefault="00A71E3E" w:rsidP="009F41B6">
      <w:r>
        <w:continuationSeparator/>
      </w:r>
    </w:p>
    <w:p w14:paraId="5926DE58" w14:textId="77777777" w:rsidR="00A71E3E" w:rsidRDefault="00A71E3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4460"/>
      <w:docPartObj>
        <w:docPartGallery w:val="Page Numbers (Bottom of Page)"/>
        <w:docPartUnique/>
      </w:docPartObj>
    </w:sdtPr>
    <w:sdtEndPr>
      <w:rPr>
        <w:noProof/>
      </w:rPr>
    </w:sdtEndPr>
    <w:sdtContent>
      <w:p w14:paraId="5CCF36AA" w14:textId="4EDF8A80" w:rsidR="007917B7" w:rsidRDefault="007917B7">
        <w:pPr>
          <w:pStyle w:val="Footer"/>
          <w:jc w:val="center"/>
        </w:pPr>
        <w:r>
          <w:fldChar w:fldCharType="begin"/>
        </w:r>
        <w:r>
          <w:instrText xml:space="preserve"> PAGE   \* MERGEFORMAT </w:instrText>
        </w:r>
        <w:r>
          <w:fldChar w:fldCharType="separate"/>
        </w:r>
        <w:r w:rsidR="00A651E8">
          <w:rPr>
            <w:noProof/>
          </w:rPr>
          <w:t>8</w:t>
        </w:r>
        <w:r>
          <w:rPr>
            <w:noProof/>
          </w:rPr>
          <w:fldChar w:fldCharType="end"/>
        </w:r>
      </w:p>
    </w:sdtContent>
  </w:sdt>
  <w:p w14:paraId="659D0D27" w14:textId="2BC76B30" w:rsidR="00A71E3E" w:rsidRDefault="00A71E3E" w:rsidP="00A71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A472" w14:textId="04075E56" w:rsidR="007A4F5F" w:rsidRDefault="007A4F5F">
    <w:pPr>
      <w:pStyle w:val="Footer"/>
      <w:jc w:val="center"/>
    </w:pPr>
  </w:p>
  <w:p w14:paraId="0C0FC148" w14:textId="77777777" w:rsidR="007A4F5F" w:rsidRDefault="007A4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14:paraId="02CC50FD" w14:textId="6D24FE5D" w:rsidR="00A71E3E" w:rsidRDefault="00A71E3E" w:rsidP="005A65F5">
        <w:pPr>
          <w:pStyle w:val="Footer"/>
          <w:ind w:firstLine="4513"/>
        </w:pPr>
        <w:r>
          <w:fldChar w:fldCharType="begin"/>
        </w:r>
        <w:r>
          <w:instrText xml:space="preserve"> PAGE   \* MERGEFORMAT </w:instrText>
        </w:r>
        <w:r>
          <w:fldChar w:fldCharType="separate"/>
        </w:r>
        <w:r w:rsidR="00A651E8">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3DE6" w14:textId="77777777" w:rsidR="00A71E3E" w:rsidRDefault="00A71E3E" w:rsidP="009F41B6">
      <w:r>
        <w:separator/>
      </w:r>
    </w:p>
    <w:p w14:paraId="44A482F0" w14:textId="77777777" w:rsidR="00A71E3E" w:rsidRDefault="00A71E3E" w:rsidP="009F41B6"/>
  </w:footnote>
  <w:footnote w:type="continuationSeparator" w:id="0">
    <w:p w14:paraId="0F0B5EB7" w14:textId="77777777" w:rsidR="00A71E3E" w:rsidRDefault="00A71E3E" w:rsidP="009F41B6">
      <w:r>
        <w:continuationSeparator/>
      </w:r>
    </w:p>
    <w:p w14:paraId="423D3EC3" w14:textId="77777777" w:rsidR="00A71E3E" w:rsidRDefault="00A71E3E"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ationalarchives.gov.uk/doc/open-government-licence/versio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A97BB6-5F29-4216-AC65-9E474D2A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B4FD0C48</Template>
  <TotalTime>78</TotalTime>
  <Pages>14</Pages>
  <Words>1279</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McTAGGART, Kathy</cp:lastModifiedBy>
  <cp:revision>19</cp:revision>
  <cp:lastPrinted>2014-05-06T12:10:00Z</cp:lastPrinted>
  <dcterms:created xsi:type="dcterms:W3CDTF">2014-05-01T07:42:00Z</dcterms:created>
  <dcterms:modified xsi:type="dcterms:W3CDTF">2014-05-07T08:21:00Z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